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5A2C" w14:textId="73652144" w:rsidR="00FE067E" w:rsidRPr="00C574D5" w:rsidRDefault="00A51EE5" w:rsidP="00CC1F3B">
      <w:pPr>
        <w:pStyle w:val="TitlePageOrigin"/>
        <w:rPr>
          <w:color w:val="auto"/>
        </w:rPr>
      </w:pPr>
      <w:r w:rsidRPr="00C574D5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A2538" wp14:editId="0694CBE3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6DA80" w14:textId="27E4674B" w:rsidR="00A51EE5" w:rsidRPr="00A51EE5" w:rsidRDefault="00A51EE5" w:rsidP="00A51EE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51EE5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A253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6D36DA80" w14:textId="27E4674B" w:rsidR="00A51EE5" w:rsidRPr="00A51EE5" w:rsidRDefault="00A51EE5" w:rsidP="00A51EE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A51EE5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C574D5">
        <w:rPr>
          <w:caps w:val="0"/>
          <w:color w:val="auto"/>
        </w:rPr>
        <w:t>WEST VIRGINIA LEGISLATURE</w:t>
      </w:r>
    </w:p>
    <w:p w14:paraId="1B422D58" w14:textId="1A4B0A3B" w:rsidR="00CD36CF" w:rsidRPr="00C574D5" w:rsidRDefault="00CD36CF" w:rsidP="00CC1F3B">
      <w:pPr>
        <w:pStyle w:val="TitlePageSession"/>
        <w:rPr>
          <w:color w:val="auto"/>
        </w:rPr>
      </w:pPr>
      <w:r w:rsidRPr="00C574D5">
        <w:rPr>
          <w:color w:val="auto"/>
        </w:rPr>
        <w:t>20</w:t>
      </w:r>
      <w:r w:rsidR="00EC5E63" w:rsidRPr="00C574D5">
        <w:rPr>
          <w:color w:val="auto"/>
        </w:rPr>
        <w:t>2</w:t>
      </w:r>
      <w:r w:rsidR="008F114D" w:rsidRPr="00C574D5">
        <w:rPr>
          <w:color w:val="auto"/>
        </w:rPr>
        <w:t>4</w:t>
      </w:r>
      <w:r w:rsidRPr="00C574D5">
        <w:rPr>
          <w:color w:val="auto"/>
        </w:rPr>
        <w:t xml:space="preserve"> </w:t>
      </w:r>
      <w:r w:rsidR="003C6034" w:rsidRPr="00C574D5">
        <w:rPr>
          <w:caps w:val="0"/>
          <w:color w:val="auto"/>
        </w:rPr>
        <w:t>REGULAR SESSION</w:t>
      </w:r>
    </w:p>
    <w:p w14:paraId="54D2370C" w14:textId="77777777" w:rsidR="00CD36CF" w:rsidRPr="00C574D5" w:rsidRDefault="00753BC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F590F0F802643EA90AB79F812C0762D"/>
          </w:placeholder>
          <w:text/>
        </w:sdtPr>
        <w:sdtEndPr/>
        <w:sdtContent>
          <w:r w:rsidR="00AE48A0" w:rsidRPr="00C574D5">
            <w:rPr>
              <w:color w:val="auto"/>
            </w:rPr>
            <w:t>Introduced</w:t>
          </w:r>
        </w:sdtContent>
      </w:sdt>
    </w:p>
    <w:p w14:paraId="1F96BC66" w14:textId="4736C35E" w:rsidR="00CD36CF" w:rsidRPr="00C574D5" w:rsidRDefault="00753BC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6BEF35B47434327AEECBC4D1C9D5C9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574D5">
            <w:rPr>
              <w:color w:val="auto"/>
            </w:rPr>
            <w:t>House</w:t>
          </w:r>
        </w:sdtContent>
      </w:sdt>
      <w:r w:rsidR="00303684" w:rsidRPr="00C574D5">
        <w:rPr>
          <w:color w:val="auto"/>
        </w:rPr>
        <w:t xml:space="preserve"> </w:t>
      </w:r>
      <w:r w:rsidR="00CD36CF" w:rsidRPr="00C574D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856996253AB43BB8814281351896737"/>
          </w:placeholder>
          <w:text/>
        </w:sdtPr>
        <w:sdtEndPr/>
        <w:sdtContent>
          <w:r w:rsidR="00603B77">
            <w:rPr>
              <w:color w:val="auto"/>
            </w:rPr>
            <w:t>4177</w:t>
          </w:r>
        </w:sdtContent>
      </w:sdt>
    </w:p>
    <w:p w14:paraId="74C66440" w14:textId="584D73E2" w:rsidR="00CD36CF" w:rsidRPr="00C574D5" w:rsidRDefault="00CD36CF" w:rsidP="00CC1F3B">
      <w:pPr>
        <w:pStyle w:val="Sponsors"/>
        <w:rPr>
          <w:color w:val="auto"/>
        </w:rPr>
      </w:pPr>
      <w:r w:rsidRPr="00C574D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37905F18DD64BA6BE9C8AA3D2B413EB"/>
          </w:placeholder>
          <w:text w:multiLine="1"/>
        </w:sdtPr>
        <w:sdtEndPr/>
        <w:sdtContent>
          <w:r w:rsidR="00EA58DC" w:rsidRPr="00C574D5">
            <w:rPr>
              <w:color w:val="auto"/>
            </w:rPr>
            <w:t>Delegate Pushkin</w:t>
          </w:r>
        </w:sdtContent>
      </w:sdt>
    </w:p>
    <w:p w14:paraId="7A00EB39" w14:textId="4B04DDDC" w:rsidR="00E831B3" w:rsidRPr="00C574D5" w:rsidRDefault="00CD36CF" w:rsidP="00CC1F3B">
      <w:pPr>
        <w:pStyle w:val="References"/>
        <w:rPr>
          <w:color w:val="auto"/>
        </w:rPr>
      </w:pPr>
      <w:r w:rsidRPr="00C574D5">
        <w:rPr>
          <w:color w:val="auto"/>
        </w:rPr>
        <w:t>[</w:t>
      </w:r>
      <w:sdt>
        <w:sdtPr>
          <w:tag w:val="References"/>
          <w:id w:val="-1043047873"/>
          <w:placeholder>
            <w:docPart w:val="EF6DEA7A8EDE4A00ABB622AB1DF09E43"/>
          </w:placeholder>
          <w:text w:multiLine="1"/>
        </w:sdtPr>
        <w:sdtContent>
          <w:r w:rsidR="00753BC1" w:rsidRPr="00753BC1">
            <w:t>Introduced January 10, 2024; Referred</w:t>
          </w:r>
          <w:r w:rsidR="00753BC1" w:rsidRPr="00753BC1">
            <w:br/>
            <w:t>to the Committee on the Judiciary</w:t>
          </w:r>
        </w:sdtContent>
      </w:sdt>
      <w:r w:rsidRPr="00C574D5">
        <w:rPr>
          <w:color w:val="auto"/>
        </w:rPr>
        <w:t>]</w:t>
      </w:r>
    </w:p>
    <w:p w14:paraId="104CF334" w14:textId="60BD7EDD" w:rsidR="00303684" w:rsidRPr="00C574D5" w:rsidRDefault="0000526A" w:rsidP="00CC1F3B">
      <w:pPr>
        <w:pStyle w:val="TitleSection"/>
        <w:rPr>
          <w:color w:val="auto"/>
        </w:rPr>
      </w:pPr>
      <w:r w:rsidRPr="00C574D5">
        <w:rPr>
          <w:color w:val="auto"/>
        </w:rPr>
        <w:lastRenderedPageBreak/>
        <w:t>A BILL</w:t>
      </w:r>
      <w:r w:rsidR="00EA58DC" w:rsidRPr="00C574D5">
        <w:rPr>
          <w:color w:val="auto"/>
        </w:rPr>
        <w:t xml:space="preserve"> to amend and reenact §48-27-301 of the Code of West Virginia, 1931, as amended, relating to directing the Supreme Court of Appeals to create a pilot domestic violence court in Kanawha County.</w:t>
      </w:r>
    </w:p>
    <w:p w14:paraId="731AD15A" w14:textId="77777777" w:rsidR="00303684" w:rsidRPr="00C574D5" w:rsidRDefault="00303684" w:rsidP="00CC1F3B">
      <w:pPr>
        <w:pStyle w:val="EnactingClause"/>
        <w:rPr>
          <w:color w:val="auto"/>
        </w:rPr>
      </w:pPr>
      <w:r w:rsidRPr="00C574D5">
        <w:rPr>
          <w:color w:val="auto"/>
        </w:rPr>
        <w:t>Be it enacted by the Legislature of West Virginia:</w:t>
      </w:r>
    </w:p>
    <w:p w14:paraId="66DE6420" w14:textId="77777777" w:rsidR="003C6034" w:rsidRPr="00C574D5" w:rsidRDefault="003C6034" w:rsidP="00CC1F3B">
      <w:pPr>
        <w:pStyle w:val="EnactingClause"/>
        <w:rPr>
          <w:color w:val="auto"/>
        </w:rPr>
        <w:sectPr w:rsidR="003C6034" w:rsidRPr="00C574D5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E608E23" w14:textId="77777777" w:rsidR="00EA58DC" w:rsidRPr="00C574D5" w:rsidRDefault="00EA58DC" w:rsidP="002012C5">
      <w:pPr>
        <w:pStyle w:val="ArticleHeading"/>
        <w:rPr>
          <w:color w:val="auto"/>
        </w:rPr>
        <w:sectPr w:rsidR="00EA58DC" w:rsidRPr="00C574D5" w:rsidSect="006A756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574D5">
        <w:rPr>
          <w:color w:val="auto"/>
        </w:rPr>
        <w:t>ARTICLE 27. PREVENTION AND TREATMENT OF DOMESTIC VIOLENCE.</w:t>
      </w:r>
    </w:p>
    <w:p w14:paraId="4FAD7807" w14:textId="77777777" w:rsidR="00EA58DC" w:rsidRPr="00C574D5" w:rsidRDefault="00EA58DC" w:rsidP="00B93A72">
      <w:pPr>
        <w:pStyle w:val="PartHeading"/>
        <w:rPr>
          <w:color w:val="auto"/>
        </w:rPr>
      </w:pPr>
      <w:r w:rsidRPr="00C574D5">
        <w:rPr>
          <w:color w:val="auto"/>
        </w:rPr>
        <w:t>Part III. Procedure.</w:t>
      </w:r>
    </w:p>
    <w:p w14:paraId="4CE28A72" w14:textId="77777777" w:rsidR="00EA58DC" w:rsidRPr="00C574D5" w:rsidRDefault="00EA58DC" w:rsidP="00D82C56">
      <w:pPr>
        <w:pStyle w:val="SectionHeading"/>
        <w:rPr>
          <w:color w:val="auto"/>
        </w:rPr>
        <w:sectPr w:rsidR="00EA58DC" w:rsidRPr="00C574D5" w:rsidSect="002634B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574D5">
        <w:rPr>
          <w:color w:val="auto"/>
        </w:rPr>
        <w:t>§48-27-301. Jurisdiction.</w:t>
      </w:r>
    </w:p>
    <w:p w14:paraId="29E61274" w14:textId="77777777" w:rsidR="00EA58DC" w:rsidRPr="00C574D5" w:rsidRDefault="00EA58DC" w:rsidP="00D82C56">
      <w:pPr>
        <w:pStyle w:val="SectionBody"/>
        <w:rPr>
          <w:color w:val="auto"/>
        </w:rPr>
      </w:pPr>
      <w:r w:rsidRPr="00C574D5">
        <w:rPr>
          <w:color w:val="auto"/>
        </w:rPr>
        <w:t>(a) Circuit courts, family courts and magistrate courts have concurrent jurisdiction over domestic violence proceedings as provided in this article.</w:t>
      </w:r>
    </w:p>
    <w:p w14:paraId="7A5EBA36" w14:textId="5EA6A38A" w:rsidR="00EA58DC" w:rsidRPr="00C574D5" w:rsidRDefault="00EA58DC" w:rsidP="00D82C56">
      <w:pPr>
        <w:pStyle w:val="SectionBody"/>
        <w:rPr>
          <w:color w:val="auto"/>
        </w:rPr>
      </w:pPr>
      <w:r w:rsidRPr="00C574D5">
        <w:rPr>
          <w:color w:val="auto"/>
        </w:rPr>
        <w:t xml:space="preserve">(b) The Supreme Court of Appeals </w:t>
      </w:r>
      <w:r w:rsidRPr="00C574D5">
        <w:rPr>
          <w:strike/>
          <w:color w:val="auto"/>
        </w:rPr>
        <w:t>is authorized to</w:t>
      </w:r>
      <w:r w:rsidRPr="00C574D5">
        <w:rPr>
          <w:color w:val="auto"/>
        </w:rPr>
        <w:t xml:space="preserve"> </w:t>
      </w:r>
      <w:r w:rsidRPr="00C574D5">
        <w:rPr>
          <w:color w:val="auto"/>
          <w:u w:val="single"/>
        </w:rPr>
        <w:t>shall</w:t>
      </w:r>
      <w:r w:rsidRPr="00C574D5">
        <w:rPr>
          <w:color w:val="auto"/>
        </w:rPr>
        <w:t xml:space="preserve"> assign appropriate judicial officers for </w:t>
      </w:r>
      <w:r w:rsidRPr="00C574D5">
        <w:rPr>
          <w:strike/>
          <w:color w:val="auto"/>
        </w:rPr>
        <w:t>five</w:t>
      </w:r>
      <w:r w:rsidRPr="00C574D5">
        <w:rPr>
          <w:color w:val="auto"/>
        </w:rPr>
        <w:t xml:space="preserve"> </w:t>
      </w:r>
      <w:r w:rsidRPr="00C574D5">
        <w:rPr>
          <w:color w:val="auto"/>
          <w:u w:val="single"/>
        </w:rPr>
        <w:t>one pilot</w:t>
      </w:r>
      <w:r w:rsidRPr="00C574D5">
        <w:rPr>
          <w:color w:val="auto"/>
        </w:rPr>
        <w:t xml:space="preserve"> domestic violence </w:t>
      </w:r>
      <w:r w:rsidRPr="00C574D5">
        <w:rPr>
          <w:strike/>
          <w:color w:val="auto"/>
        </w:rPr>
        <w:t>courts in any jurisdiction chosen by the Supreme Court of Appeals</w:t>
      </w:r>
      <w:r w:rsidRPr="00C574D5">
        <w:rPr>
          <w:color w:val="auto"/>
        </w:rPr>
        <w:t xml:space="preserve"> </w:t>
      </w:r>
      <w:r w:rsidRPr="00C574D5">
        <w:rPr>
          <w:color w:val="auto"/>
          <w:u w:val="single"/>
        </w:rPr>
        <w:t>court in Kanawha County</w:t>
      </w:r>
      <w:r w:rsidRPr="00C574D5">
        <w:rPr>
          <w:color w:val="auto"/>
        </w:rPr>
        <w:t xml:space="preserve">. Judicial officers so assigned have the authority and jurisdiction to preside over criminal misdemeanor crimes of domestic violence involving family or household members as defined in </w:t>
      </w:r>
      <w:r w:rsidR="00E86F4D" w:rsidRPr="00C574D5">
        <w:rPr>
          <w:color w:val="auto"/>
        </w:rPr>
        <w:t xml:space="preserve">§48-27-204 (1) through (6) </w:t>
      </w:r>
      <w:r w:rsidRPr="00C574D5">
        <w:rPr>
          <w:color w:val="auto"/>
        </w:rPr>
        <w:t xml:space="preserve">and </w:t>
      </w:r>
      <w:r w:rsidR="00E86F4D" w:rsidRPr="00C574D5">
        <w:rPr>
          <w:color w:val="auto"/>
        </w:rPr>
        <w:t>§48-27-204 (7)(A), (B), and (H), of this code</w:t>
      </w:r>
      <w:r w:rsidRPr="00C574D5">
        <w:rPr>
          <w:color w:val="auto"/>
        </w:rPr>
        <w:t xml:space="preserve">, relating to offenses </w:t>
      </w:r>
      <w:r w:rsidR="00E86F4D" w:rsidRPr="00C574D5">
        <w:rPr>
          <w:color w:val="auto"/>
        </w:rPr>
        <w:t xml:space="preserve">§61-2-9 (b) and (c), of this code, misdemeanor violations of §61-2-9a of this code, misdemeanor violations of §61-2-28 of this code, misdemeanor offenses under §61-3-1 </w:t>
      </w:r>
      <w:r w:rsidR="00E86F4D" w:rsidRPr="00C574D5">
        <w:rPr>
          <w:rFonts w:cs="Times New Roman"/>
          <w:i/>
          <w:color w:val="auto"/>
        </w:rPr>
        <w:t>et seq.</w:t>
      </w:r>
      <w:r w:rsidR="00E86F4D" w:rsidRPr="00C574D5">
        <w:rPr>
          <w:rFonts w:cs="Times New Roman"/>
          <w:color w:val="auto"/>
        </w:rPr>
        <w:t xml:space="preserve"> of this code</w:t>
      </w:r>
      <w:r w:rsidR="00E86F4D" w:rsidRPr="00C574D5">
        <w:rPr>
          <w:color w:val="auto"/>
        </w:rPr>
        <w:t xml:space="preserve"> </w:t>
      </w:r>
      <w:r w:rsidRPr="00C574D5">
        <w:rPr>
          <w:color w:val="auto"/>
        </w:rPr>
        <w:t xml:space="preserve">where the alleged perpetrator and the victim are said family or household members, </w:t>
      </w:r>
      <w:r w:rsidR="002070AD" w:rsidRPr="00C574D5">
        <w:rPr>
          <w:color w:val="auto"/>
        </w:rPr>
        <w:t>§61-7-7 (7) and (8), of this code and civil and criminal domestic violence protective order proceedings as provided in this article.</w:t>
      </w:r>
      <w:r w:rsidRPr="00C574D5">
        <w:rPr>
          <w:color w:val="auto"/>
        </w:rPr>
        <w:t xml:space="preserve"> The judicial officer chosen for any domestic violence court may be a current or senior status circuit judge, family court judge, temporary family court judge or magistrate. The Supreme Court of Appeals </w:t>
      </w:r>
      <w:r w:rsidRPr="00C574D5">
        <w:rPr>
          <w:strike/>
          <w:color w:val="auto"/>
        </w:rPr>
        <w:t>is requested to</w:t>
      </w:r>
      <w:r w:rsidRPr="00C574D5">
        <w:rPr>
          <w:color w:val="auto"/>
        </w:rPr>
        <w:t xml:space="preserve"> </w:t>
      </w:r>
      <w:r w:rsidRPr="00C574D5">
        <w:rPr>
          <w:color w:val="auto"/>
          <w:u w:val="single"/>
        </w:rPr>
        <w:t>shall</w:t>
      </w:r>
      <w:r w:rsidRPr="00C574D5">
        <w:rPr>
          <w:color w:val="auto"/>
        </w:rPr>
        <w:t xml:space="preserve"> maintain statistical data to determine the feasibility and effectiveness of </w:t>
      </w:r>
      <w:r w:rsidRPr="00C574D5">
        <w:rPr>
          <w:strike/>
          <w:color w:val="auto"/>
        </w:rPr>
        <w:t>any</w:t>
      </w:r>
      <w:r w:rsidRPr="00C574D5">
        <w:rPr>
          <w:color w:val="auto"/>
        </w:rPr>
        <w:t xml:space="preserve"> </w:t>
      </w:r>
      <w:r w:rsidRPr="00C574D5">
        <w:rPr>
          <w:color w:val="auto"/>
          <w:u w:val="single"/>
        </w:rPr>
        <w:t>the</w:t>
      </w:r>
      <w:r w:rsidRPr="00C574D5">
        <w:rPr>
          <w:color w:val="auto"/>
        </w:rPr>
        <w:t xml:space="preserve"> domestic violence court established by the provisions of this section. </w:t>
      </w:r>
      <w:r w:rsidRPr="00C574D5">
        <w:rPr>
          <w:color w:val="auto"/>
          <w:u w:val="single"/>
        </w:rPr>
        <w:t>The Supreme Court shall report to the President of the Senate and the Speaker of the House of Delegates regarding the program</w:t>
      </w:r>
      <w:r w:rsidR="00EE4743" w:rsidRPr="00C574D5">
        <w:rPr>
          <w:color w:val="auto"/>
          <w:u w:val="single"/>
        </w:rPr>
        <w:t>'</w:t>
      </w:r>
      <w:r w:rsidRPr="00C574D5">
        <w:rPr>
          <w:color w:val="auto"/>
          <w:u w:val="single"/>
        </w:rPr>
        <w:t>s efficacy prior to the regular sessions of the Legislature in 2025 and 2026.</w:t>
      </w:r>
    </w:p>
    <w:p w14:paraId="1F1AB429" w14:textId="77777777" w:rsidR="00EA58DC" w:rsidRPr="00C574D5" w:rsidRDefault="00EA58DC" w:rsidP="00D82C56">
      <w:pPr>
        <w:pStyle w:val="SectionBody"/>
        <w:rPr>
          <w:color w:val="auto"/>
        </w:rPr>
      </w:pPr>
      <w:r w:rsidRPr="00C574D5">
        <w:rPr>
          <w:color w:val="auto"/>
        </w:rPr>
        <w:lastRenderedPageBreak/>
        <w:t>(c) The assigned judicial officer in a domestic violence court does not have jurisdiction to preside over any felony crimes unless the assigned judicial officer is a circuit court judge.</w:t>
      </w:r>
    </w:p>
    <w:p w14:paraId="2416669F" w14:textId="77777777" w:rsidR="00C33014" w:rsidRPr="00C574D5" w:rsidRDefault="00C33014" w:rsidP="00CC1F3B">
      <w:pPr>
        <w:pStyle w:val="Note"/>
        <w:rPr>
          <w:color w:val="auto"/>
        </w:rPr>
      </w:pPr>
    </w:p>
    <w:p w14:paraId="0A6BB16A" w14:textId="7A8F3F5B" w:rsidR="006865E9" w:rsidRPr="00C574D5" w:rsidRDefault="00CF1DCA" w:rsidP="008F114D">
      <w:pPr>
        <w:pStyle w:val="Note"/>
        <w:rPr>
          <w:color w:val="auto"/>
        </w:rPr>
      </w:pPr>
      <w:r w:rsidRPr="00C574D5">
        <w:rPr>
          <w:color w:val="auto"/>
        </w:rPr>
        <w:t xml:space="preserve">NOTE: </w:t>
      </w:r>
      <w:r w:rsidR="00EA58DC" w:rsidRPr="00C574D5">
        <w:rPr>
          <w:color w:val="auto"/>
        </w:rPr>
        <w:t>The purpose of this bill is to direct the Supreme Court of Appeals to assign appropriate judicial officers for a pilot domestic violence court in Kanawha County.</w:t>
      </w:r>
    </w:p>
    <w:p w14:paraId="6081E634" w14:textId="77777777" w:rsidR="006865E9" w:rsidRPr="00C574D5" w:rsidRDefault="00AE48A0" w:rsidP="00CC1F3B">
      <w:pPr>
        <w:pStyle w:val="Note"/>
        <w:rPr>
          <w:color w:val="auto"/>
        </w:rPr>
      </w:pPr>
      <w:proofErr w:type="gramStart"/>
      <w:r w:rsidRPr="00C574D5">
        <w:rPr>
          <w:color w:val="auto"/>
        </w:rPr>
        <w:t>Strike-throughs</w:t>
      </w:r>
      <w:proofErr w:type="gramEnd"/>
      <w:r w:rsidRPr="00C574D5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C574D5" w:rsidSect="00B93A7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6548" w14:textId="77777777" w:rsidR="00EA58DC" w:rsidRPr="00B844FE" w:rsidRDefault="00EA58DC" w:rsidP="00B844FE">
      <w:r>
        <w:separator/>
      </w:r>
    </w:p>
  </w:endnote>
  <w:endnote w:type="continuationSeparator" w:id="0">
    <w:p w14:paraId="4F459BC5" w14:textId="77777777" w:rsidR="00EA58DC" w:rsidRPr="00B844FE" w:rsidRDefault="00EA58D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F27F0F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A551AB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3C5C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BE58" w14:textId="77777777" w:rsidR="00680381" w:rsidRDefault="00680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49A8" w14:textId="77777777" w:rsidR="00EA58DC" w:rsidRPr="00B844FE" w:rsidRDefault="00EA58DC" w:rsidP="00B844FE">
      <w:r>
        <w:separator/>
      </w:r>
    </w:p>
  </w:footnote>
  <w:footnote w:type="continuationSeparator" w:id="0">
    <w:p w14:paraId="2591033E" w14:textId="77777777" w:rsidR="00EA58DC" w:rsidRPr="00B844FE" w:rsidRDefault="00EA58D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222B" w14:textId="77777777" w:rsidR="002A0269" w:rsidRPr="00B844FE" w:rsidRDefault="00753BC1">
    <w:pPr>
      <w:pStyle w:val="Header"/>
    </w:pPr>
    <w:sdt>
      <w:sdtPr>
        <w:id w:val="-684364211"/>
        <w:placeholder>
          <w:docPart w:val="56BEF35B47434327AEECBC4D1C9D5C9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6BEF35B47434327AEECBC4D1C9D5C9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FE6A" w14:textId="0DE3209A" w:rsidR="00C33014" w:rsidRPr="008F114D" w:rsidRDefault="00AE48A0" w:rsidP="008F114D">
    <w:pPr>
      <w:pStyle w:val="HeaderStyle"/>
    </w:pPr>
    <w:r w:rsidRPr="008F114D">
      <w:t>I</w:t>
    </w:r>
    <w:r w:rsidR="001A66B7" w:rsidRPr="008F114D">
      <w:t xml:space="preserve">ntr </w:t>
    </w:r>
    <w:sdt>
      <w:sdtPr>
        <w:tag w:val="BNumWH"/>
        <w:id w:val="138549797"/>
        <w:text/>
      </w:sdtPr>
      <w:sdtEndPr/>
      <w:sdtContent>
        <w:r w:rsidR="00EA58DC" w:rsidRPr="008F114D">
          <w:t xml:space="preserve">HB </w:t>
        </w:r>
      </w:sdtContent>
    </w:sdt>
    <w:r w:rsidR="007A5259" w:rsidRPr="008F114D">
      <w:t xml:space="preserve"> </w:t>
    </w:r>
    <w:r w:rsidR="00C33014" w:rsidRPr="008F114D">
      <w:ptab w:relativeTo="margin" w:alignment="center" w:leader="none"/>
    </w:r>
    <w:r w:rsidR="00C33014" w:rsidRPr="008F114D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EA58DC" w:rsidRPr="008F114D">
          <w:t>202</w:t>
        </w:r>
        <w:r w:rsidR="008F114D" w:rsidRPr="008F114D">
          <w:t>4R1567</w:t>
        </w:r>
      </w:sdtContent>
    </w:sdt>
  </w:p>
  <w:p w14:paraId="0D250C7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065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20861550">
    <w:abstractNumId w:val="0"/>
  </w:num>
  <w:num w:numId="2" w16cid:durableId="107867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DC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070AD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03B77"/>
    <w:rsid w:val="006369EB"/>
    <w:rsid w:val="00637E73"/>
    <w:rsid w:val="00680381"/>
    <w:rsid w:val="006865E9"/>
    <w:rsid w:val="00686E9A"/>
    <w:rsid w:val="00691F3E"/>
    <w:rsid w:val="00694BFB"/>
    <w:rsid w:val="006A106B"/>
    <w:rsid w:val="006C523D"/>
    <w:rsid w:val="006D4036"/>
    <w:rsid w:val="00753BC1"/>
    <w:rsid w:val="007A5259"/>
    <w:rsid w:val="007A7081"/>
    <w:rsid w:val="007F1CF5"/>
    <w:rsid w:val="00834EDE"/>
    <w:rsid w:val="008736AA"/>
    <w:rsid w:val="008D275D"/>
    <w:rsid w:val="008F114D"/>
    <w:rsid w:val="00980327"/>
    <w:rsid w:val="00986478"/>
    <w:rsid w:val="009B5557"/>
    <w:rsid w:val="009F1067"/>
    <w:rsid w:val="00A31E01"/>
    <w:rsid w:val="00A51EE5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93A72"/>
    <w:rsid w:val="00BA1F84"/>
    <w:rsid w:val="00BC562B"/>
    <w:rsid w:val="00C33014"/>
    <w:rsid w:val="00C33434"/>
    <w:rsid w:val="00C34869"/>
    <w:rsid w:val="00C42EB6"/>
    <w:rsid w:val="00C574D5"/>
    <w:rsid w:val="00C85096"/>
    <w:rsid w:val="00CB20EF"/>
    <w:rsid w:val="00CC1F3B"/>
    <w:rsid w:val="00CD12CB"/>
    <w:rsid w:val="00CD21C1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86F4D"/>
    <w:rsid w:val="00E95FBC"/>
    <w:rsid w:val="00EA58DC"/>
    <w:rsid w:val="00EC5E63"/>
    <w:rsid w:val="00EE38E2"/>
    <w:rsid w:val="00EE4743"/>
    <w:rsid w:val="00EE70CB"/>
    <w:rsid w:val="00F41CA2"/>
    <w:rsid w:val="00F443C0"/>
    <w:rsid w:val="00F62EFB"/>
    <w:rsid w:val="00F939A4"/>
    <w:rsid w:val="00F954D0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4D70B"/>
  <w15:chartTrackingRefBased/>
  <w15:docId w15:val="{F733A0E2-4780-4A25-A5E9-04E0DD2F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A58DC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EA58DC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EA58D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590F0F802643EA90AB79F812C0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EA62-8C26-4027-9DC2-9E08EFD7CD08}"/>
      </w:docPartPr>
      <w:docPartBody>
        <w:p w:rsidR="001E0401" w:rsidRDefault="001E0401">
          <w:pPr>
            <w:pStyle w:val="2F590F0F802643EA90AB79F812C0762D"/>
          </w:pPr>
          <w:r w:rsidRPr="00B844FE">
            <w:t>Prefix Text</w:t>
          </w:r>
        </w:p>
      </w:docPartBody>
    </w:docPart>
    <w:docPart>
      <w:docPartPr>
        <w:name w:val="56BEF35B47434327AEECBC4D1C9D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700C-9BFE-4CAD-8FBF-227620E47426}"/>
      </w:docPartPr>
      <w:docPartBody>
        <w:p w:rsidR="001E0401" w:rsidRDefault="001E0401">
          <w:pPr>
            <w:pStyle w:val="56BEF35B47434327AEECBC4D1C9D5C9B"/>
          </w:pPr>
          <w:r w:rsidRPr="00B844FE">
            <w:t>[Type here]</w:t>
          </w:r>
        </w:p>
      </w:docPartBody>
    </w:docPart>
    <w:docPart>
      <w:docPartPr>
        <w:name w:val="6856996253AB43BB8814281351896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11F35-7382-460D-9386-4DA928F1F0BD}"/>
      </w:docPartPr>
      <w:docPartBody>
        <w:p w:rsidR="001E0401" w:rsidRDefault="001E0401">
          <w:pPr>
            <w:pStyle w:val="6856996253AB43BB8814281351896737"/>
          </w:pPr>
          <w:r w:rsidRPr="00B844FE">
            <w:t>Number</w:t>
          </w:r>
        </w:p>
      </w:docPartBody>
    </w:docPart>
    <w:docPart>
      <w:docPartPr>
        <w:name w:val="C37905F18DD64BA6BE9C8AA3D2B4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ADE4-8F1F-4B71-9EEE-E12F646E7F6D}"/>
      </w:docPartPr>
      <w:docPartBody>
        <w:p w:rsidR="001E0401" w:rsidRDefault="001E0401">
          <w:pPr>
            <w:pStyle w:val="C37905F18DD64BA6BE9C8AA3D2B413EB"/>
          </w:pPr>
          <w:r w:rsidRPr="00B844FE">
            <w:t>Enter Sponsors Here</w:t>
          </w:r>
        </w:p>
      </w:docPartBody>
    </w:docPart>
    <w:docPart>
      <w:docPartPr>
        <w:name w:val="EF6DEA7A8EDE4A00ABB622AB1DF0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C5A5-4B53-4685-85C2-B3FCA4A08BC1}"/>
      </w:docPartPr>
      <w:docPartBody>
        <w:p w:rsidR="001E0401" w:rsidRDefault="001E0401">
          <w:pPr>
            <w:pStyle w:val="EF6DEA7A8EDE4A00ABB622AB1DF09E4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01"/>
    <w:rsid w:val="001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590F0F802643EA90AB79F812C0762D">
    <w:name w:val="2F590F0F802643EA90AB79F812C0762D"/>
  </w:style>
  <w:style w:type="paragraph" w:customStyle="1" w:styleId="56BEF35B47434327AEECBC4D1C9D5C9B">
    <w:name w:val="56BEF35B47434327AEECBC4D1C9D5C9B"/>
  </w:style>
  <w:style w:type="paragraph" w:customStyle="1" w:styleId="6856996253AB43BB8814281351896737">
    <w:name w:val="6856996253AB43BB8814281351896737"/>
  </w:style>
  <w:style w:type="paragraph" w:customStyle="1" w:styleId="C37905F18DD64BA6BE9C8AA3D2B413EB">
    <w:name w:val="C37905F18DD64BA6BE9C8AA3D2B413E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6DEA7A8EDE4A00ABB622AB1DF09E43">
    <w:name w:val="EF6DEA7A8EDE4A00ABB622AB1DF09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3</cp:revision>
  <cp:lastPrinted>2022-12-15T19:05:00Z</cp:lastPrinted>
  <dcterms:created xsi:type="dcterms:W3CDTF">2024-01-04T16:11:00Z</dcterms:created>
  <dcterms:modified xsi:type="dcterms:W3CDTF">2024-01-08T20:23:00Z</dcterms:modified>
</cp:coreProperties>
</file>